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3537" w14:textId="77777777" w:rsidR="002A102D" w:rsidRDefault="002A102D" w:rsidP="00D81DC5">
      <w:pPr>
        <w:pStyle w:val="BodyText"/>
      </w:pPr>
    </w:p>
    <w:p w14:paraId="0A914604" w14:textId="77777777" w:rsidR="00575BB8" w:rsidRPr="000A1F43" w:rsidRDefault="00575BB8" w:rsidP="00D81DC5">
      <w:pPr>
        <w:pStyle w:val="BodyText"/>
      </w:pPr>
    </w:p>
    <w:sectPr w:rsidR="00575BB8" w:rsidRPr="000A1F43" w:rsidSect="00240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0541" w14:textId="77777777" w:rsidR="006C4516" w:rsidRDefault="006C4516" w:rsidP="00870E0B">
      <w:pPr>
        <w:spacing w:after="0" w:line="240" w:lineRule="auto"/>
      </w:pPr>
      <w:r>
        <w:separator/>
      </w:r>
    </w:p>
  </w:endnote>
  <w:endnote w:type="continuationSeparator" w:id="0">
    <w:p w14:paraId="618AC4C0" w14:textId="77777777" w:rsidR="006C4516" w:rsidRDefault="006C4516" w:rsidP="0087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B42A" w14:textId="77777777" w:rsidR="00502433" w:rsidRDefault="00502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232F" w14:textId="77777777" w:rsidR="00030FBC" w:rsidRDefault="00030FBC" w:rsidP="00030FBC">
    <w:pPr>
      <w:pStyle w:val="Footer"/>
    </w:pPr>
  </w:p>
  <w:p w14:paraId="22229E17" w14:textId="77777777" w:rsidR="00030FBC" w:rsidRDefault="00030FBC" w:rsidP="00030FBC">
    <w:pPr>
      <w:pStyle w:val="Footer"/>
    </w:pPr>
  </w:p>
  <w:p w14:paraId="25178DEE" w14:textId="77777777" w:rsidR="00030FBC" w:rsidRPr="00636F0B" w:rsidRDefault="000A1F43" w:rsidP="00030FBC">
    <w:pPr>
      <w:pStyle w:val="Footerwithline"/>
    </w:pPr>
    <w:r w:rsidRPr="00240839">
      <w:rPr>
        <w:noProof/>
      </w:rPr>
      <w:drawing>
        <wp:anchor distT="0" distB="0" distL="114300" distR="114300" simplePos="0" relativeHeight="251662336" behindDoc="0" locked="1" layoutInCell="1" allowOverlap="1" wp14:anchorId="07C9F6DC" wp14:editId="6A101336">
          <wp:simplePos x="0" y="0"/>
          <wp:positionH relativeFrom="margin">
            <wp:align>left</wp:align>
          </wp:positionH>
          <wp:positionV relativeFrom="paragraph">
            <wp:posOffset>50165</wp:posOffset>
          </wp:positionV>
          <wp:extent cx="539115" cy="330835"/>
          <wp:effectExtent l="0" t="0" r="0" b="0"/>
          <wp:wrapNone/>
          <wp:docPr id="1" name="imgLogoET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LogoETF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43" t="20562" r="10220" b="20032"/>
                  <a:stretch/>
                </pic:blipFill>
                <pic:spPr bwMode="auto">
                  <a:xfrm>
                    <a:off x="0" y="0"/>
                    <a:ext cx="539115" cy="330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FBC">
      <w:ptab w:relativeTo="margin" w:alignment="right" w:leader="none"/>
    </w:r>
    <w:r w:rsidR="00030FBC">
      <w:fldChar w:fldCharType="begin"/>
    </w:r>
    <w:r w:rsidR="00030FBC">
      <w:instrText xml:space="preserve"> PAGE  \# "00" </w:instrText>
    </w:r>
    <w:r w:rsidR="00030FBC">
      <w:fldChar w:fldCharType="separate"/>
    </w:r>
    <w:r w:rsidR="00030FBC">
      <w:t>01</w:t>
    </w:r>
    <w:r w:rsidR="00030FB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3F1D" w14:textId="77777777" w:rsidR="00240839" w:rsidRDefault="00240839" w:rsidP="00240839">
    <w:pPr>
      <w:pStyle w:val="Footer"/>
    </w:pPr>
  </w:p>
  <w:p w14:paraId="73A7F2D4" w14:textId="77777777" w:rsidR="00240839" w:rsidRDefault="00240839" w:rsidP="00240839">
    <w:pPr>
      <w:pStyle w:val="Footer"/>
    </w:pPr>
  </w:p>
  <w:p w14:paraId="0D1BB12B" w14:textId="77777777" w:rsidR="00636F0B" w:rsidRPr="00636F0B" w:rsidRDefault="00636F0B" w:rsidP="00240839">
    <w:pPr>
      <w:pStyle w:val="Footerwithline"/>
    </w:pPr>
    <w:r>
      <w:ptab w:relativeTo="margin" w:alignment="right" w:leader="none"/>
    </w:r>
    <w:r>
      <w:fldChar w:fldCharType="begin"/>
    </w:r>
    <w:r>
      <w:instrText xml:space="preserve"> PAGE  \# "00"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EA94" w14:textId="77777777" w:rsidR="006C4516" w:rsidRDefault="006C4516" w:rsidP="00870E0B">
      <w:pPr>
        <w:spacing w:after="0" w:line="240" w:lineRule="auto"/>
      </w:pPr>
      <w:r>
        <w:separator/>
      </w:r>
    </w:p>
  </w:footnote>
  <w:footnote w:type="continuationSeparator" w:id="0">
    <w:p w14:paraId="2A604FF3" w14:textId="77777777" w:rsidR="006C4516" w:rsidRDefault="006C4516" w:rsidP="0087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BEFB" w14:textId="77777777" w:rsidR="00502433" w:rsidRDefault="00502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3AB8" w14:textId="77777777" w:rsidR="00502433" w:rsidRDefault="005024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2D0C" w14:textId="77777777" w:rsidR="005C0892" w:rsidRPr="00240839" w:rsidRDefault="00636F0B" w:rsidP="00240839">
    <w:pPr>
      <w:pStyle w:val="Header"/>
    </w:pPr>
    <w:r w:rsidRPr="00240839">
      <w:rPr>
        <w:noProof/>
      </w:rPr>
      <w:drawing>
        <wp:anchor distT="0" distB="0" distL="114300" distR="114300" simplePos="0" relativeHeight="251661312" behindDoc="0" locked="1" layoutInCell="1" allowOverlap="1" wp14:anchorId="05BDEECA" wp14:editId="627E6BA3">
          <wp:simplePos x="0" y="0"/>
          <wp:positionH relativeFrom="rightMargin">
            <wp:posOffset>-320675</wp:posOffset>
          </wp:positionH>
          <wp:positionV relativeFrom="page">
            <wp:posOffset>385445</wp:posOffset>
          </wp:positionV>
          <wp:extent cx="889200" cy="720000"/>
          <wp:effectExtent l="0" t="0" r="0" b="4445"/>
          <wp:wrapNone/>
          <wp:docPr id="11" name="imgLogo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gLogoE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0839">
      <w:rPr>
        <w:noProof/>
      </w:rPr>
      <w:drawing>
        <wp:anchor distT="0" distB="0" distL="114300" distR="114300" simplePos="0" relativeHeight="251660288" behindDoc="0" locked="1" layoutInCell="1" allowOverlap="1" wp14:anchorId="26F42528" wp14:editId="7F423A4E">
          <wp:simplePos x="0" y="0"/>
          <wp:positionH relativeFrom="page">
            <wp:posOffset>288290</wp:posOffset>
          </wp:positionH>
          <wp:positionV relativeFrom="page">
            <wp:posOffset>194310</wp:posOffset>
          </wp:positionV>
          <wp:extent cx="1357200" cy="1098000"/>
          <wp:effectExtent l="0" t="0" r="0" b="0"/>
          <wp:wrapNone/>
          <wp:docPr id="12" name="imgLogoE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gLogoET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92471" w14:textId="77777777" w:rsidR="00870E0B" w:rsidRPr="00240839" w:rsidRDefault="00870E0B" w:rsidP="00240839">
    <w:pPr>
      <w:pStyle w:val="Header"/>
    </w:pPr>
  </w:p>
  <w:p w14:paraId="7887B8EC" w14:textId="77777777" w:rsidR="00870E0B" w:rsidRPr="00240839" w:rsidRDefault="00870E0B" w:rsidP="00240839">
    <w:pPr>
      <w:pStyle w:val="Header"/>
    </w:pPr>
  </w:p>
  <w:p w14:paraId="09CE2694" w14:textId="77777777" w:rsidR="005005C0" w:rsidRPr="00240839" w:rsidRDefault="005005C0" w:rsidP="00240839">
    <w:pPr>
      <w:pStyle w:val="Header"/>
    </w:pPr>
  </w:p>
  <w:p w14:paraId="44AAC485" w14:textId="77777777" w:rsidR="005005C0" w:rsidRDefault="005005C0" w:rsidP="00240839">
    <w:pPr>
      <w:pStyle w:val="Header"/>
    </w:pPr>
  </w:p>
  <w:p w14:paraId="66420A77" w14:textId="77777777" w:rsidR="00A15E42" w:rsidRDefault="00A15E42" w:rsidP="00240839">
    <w:pPr>
      <w:pStyle w:val="Header"/>
    </w:pPr>
  </w:p>
  <w:p w14:paraId="0E986381" w14:textId="77777777" w:rsidR="00A15E42" w:rsidRPr="00A15E42" w:rsidRDefault="00A15E42" w:rsidP="00240839">
    <w:pPr>
      <w:pStyle w:val="Head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0E46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1625C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95B2595C"/>
    <w:lvl w:ilvl="0">
      <w:start w:val="1"/>
      <w:numFmt w:val="bullet"/>
      <w:lvlText w:val="-"/>
      <w:lvlJc w:val="left"/>
      <w:pPr>
        <w:ind w:left="926" w:hanging="360"/>
      </w:pPr>
      <w:rPr>
        <w:rFonts w:ascii="Arial" w:hAnsi="Arial" w:hint="default"/>
        <w:color w:val="D6DCE4" w:themeColor="background2"/>
      </w:rPr>
    </w:lvl>
  </w:abstractNum>
  <w:abstractNum w:abstractNumId="3" w15:restartNumberingAfterBreak="0">
    <w:nsid w:val="FFFFFF83"/>
    <w:multiLevelType w:val="singleLevel"/>
    <w:tmpl w:val="ED7A0142"/>
    <w:lvl w:ilvl="0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D6DCE4" w:themeColor="background2"/>
      </w:rPr>
    </w:lvl>
  </w:abstractNum>
  <w:abstractNum w:abstractNumId="4" w15:restartNumberingAfterBreak="0">
    <w:nsid w:val="0D1E79EA"/>
    <w:multiLevelType w:val="multilevel"/>
    <w:tmpl w:val="97CCFDB4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color w:val="0092BB" w:themeColor="text2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  <w:color w:val="455560" w:themeColor="text1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C9C07B9"/>
    <w:multiLevelType w:val="multilevel"/>
    <w:tmpl w:val="E86E8174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  <w:color w:val="0092BB" w:themeColor="text2"/>
        <w:sz w:val="24"/>
      </w:rPr>
    </w:lvl>
    <w:lvl w:ilvl="1">
      <w:start w:val="1"/>
      <w:numFmt w:val="bullet"/>
      <w:pStyle w:val="ListBullet2"/>
      <w:lvlText w:val=""/>
      <w:lvlJc w:val="left"/>
      <w:pPr>
        <w:ind w:left="568" w:hanging="284"/>
      </w:pPr>
      <w:rPr>
        <w:rFonts w:ascii="Symbol" w:hAnsi="Symbol" w:hint="default"/>
        <w:color w:val="455560" w:themeColor="text1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  <w:color w:val="D6DCE4" w:themeColor="background2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num w:numId="1" w16cid:durableId="2034724438">
    <w:abstractNumId w:val="5"/>
  </w:num>
  <w:num w:numId="2" w16cid:durableId="1602302071">
    <w:abstractNumId w:val="4"/>
  </w:num>
  <w:num w:numId="3" w16cid:durableId="328994299">
    <w:abstractNumId w:val="3"/>
  </w:num>
  <w:num w:numId="4" w16cid:durableId="1758092804">
    <w:abstractNumId w:val="2"/>
  </w:num>
  <w:num w:numId="5" w16cid:durableId="131797476">
    <w:abstractNumId w:val="1"/>
  </w:num>
  <w:num w:numId="6" w16cid:durableId="281154922">
    <w:abstractNumId w:val="0"/>
  </w:num>
  <w:num w:numId="7" w16cid:durableId="15152206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8363896">
    <w:abstractNumId w:val="5"/>
  </w:num>
  <w:num w:numId="9" w16cid:durableId="1822965447">
    <w:abstractNumId w:val="5"/>
  </w:num>
  <w:num w:numId="10" w16cid:durableId="893199826">
    <w:abstractNumId w:val="4"/>
  </w:num>
  <w:num w:numId="11" w16cid:durableId="1381589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33"/>
    <w:rsid w:val="00030FBC"/>
    <w:rsid w:val="00065D31"/>
    <w:rsid w:val="000876ED"/>
    <w:rsid w:val="00093380"/>
    <w:rsid w:val="000A1F43"/>
    <w:rsid w:val="000D1E04"/>
    <w:rsid w:val="00176904"/>
    <w:rsid w:val="001872F9"/>
    <w:rsid w:val="001C3CB1"/>
    <w:rsid w:val="001D483D"/>
    <w:rsid w:val="001F6A3C"/>
    <w:rsid w:val="00240839"/>
    <w:rsid w:val="00275584"/>
    <w:rsid w:val="002A102D"/>
    <w:rsid w:val="002B2A69"/>
    <w:rsid w:val="002C36D9"/>
    <w:rsid w:val="002E16B6"/>
    <w:rsid w:val="00312630"/>
    <w:rsid w:val="00387466"/>
    <w:rsid w:val="003B776D"/>
    <w:rsid w:val="003C4A04"/>
    <w:rsid w:val="00416CB9"/>
    <w:rsid w:val="0042251C"/>
    <w:rsid w:val="00431D2D"/>
    <w:rsid w:val="004758A0"/>
    <w:rsid w:val="004B55BD"/>
    <w:rsid w:val="005005C0"/>
    <w:rsid w:val="0050145A"/>
    <w:rsid w:val="00502433"/>
    <w:rsid w:val="00535119"/>
    <w:rsid w:val="00565338"/>
    <w:rsid w:val="00567254"/>
    <w:rsid w:val="00575BB8"/>
    <w:rsid w:val="00593DE4"/>
    <w:rsid w:val="005B1EDA"/>
    <w:rsid w:val="005C0892"/>
    <w:rsid w:val="00636F0B"/>
    <w:rsid w:val="00654506"/>
    <w:rsid w:val="006A4AA3"/>
    <w:rsid w:val="006B6AFD"/>
    <w:rsid w:val="006C4516"/>
    <w:rsid w:val="006F4980"/>
    <w:rsid w:val="00744FC4"/>
    <w:rsid w:val="00797061"/>
    <w:rsid w:val="007976FA"/>
    <w:rsid w:val="007A5AC3"/>
    <w:rsid w:val="007C1030"/>
    <w:rsid w:val="007D73C2"/>
    <w:rsid w:val="00870E0B"/>
    <w:rsid w:val="00956BB0"/>
    <w:rsid w:val="00987BC6"/>
    <w:rsid w:val="009D206E"/>
    <w:rsid w:val="009F4015"/>
    <w:rsid w:val="00A15E42"/>
    <w:rsid w:val="00A36CB1"/>
    <w:rsid w:val="00A71074"/>
    <w:rsid w:val="00AB7AE5"/>
    <w:rsid w:val="00AF6E67"/>
    <w:rsid w:val="00B019A2"/>
    <w:rsid w:val="00B0568F"/>
    <w:rsid w:val="00B13C93"/>
    <w:rsid w:val="00B449EA"/>
    <w:rsid w:val="00C42BF2"/>
    <w:rsid w:val="00C5276E"/>
    <w:rsid w:val="00CA240B"/>
    <w:rsid w:val="00CD7155"/>
    <w:rsid w:val="00D43781"/>
    <w:rsid w:val="00D638CB"/>
    <w:rsid w:val="00D7429C"/>
    <w:rsid w:val="00D81DC5"/>
    <w:rsid w:val="00D92635"/>
    <w:rsid w:val="00DF4B46"/>
    <w:rsid w:val="00E97FCC"/>
    <w:rsid w:val="00EA7B1E"/>
    <w:rsid w:val="00EB085E"/>
    <w:rsid w:val="00EB7715"/>
    <w:rsid w:val="00F0374A"/>
    <w:rsid w:val="00F70916"/>
    <w:rsid w:val="00F737D3"/>
    <w:rsid w:val="00FA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32784"/>
  <w15:docId w15:val="{335DC8BF-5E8A-493B-883E-20A87298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38" w:qFormat="1"/>
    <w:lsdException w:name="heading 6" w:semiHidden="1" w:uiPriority="38" w:qFormat="1"/>
    <w:lsdException w:name="heading 7" w:semiHidden="1" w:uiPriority="38" w:qFormat="1"/>
    <w:lsdException w:name="heading 8" w:semiHidden="1" w:uiPriority="38" w:qFormat="1"/>
    <w:lsdException w:name="heading 9" w:semiHidden="1" w:uiPriority="3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20"/>
    <w:lsdException w:name="index heading" w:semiHidden="1" w:unhideWhenUsed="1"/>
    <w:lsdException w:name="caption" w:semiHidden="1" w:uiPriority="3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uiPriority="10" w:qFormat="1"/>
    <w:lsdException w:name="List Bullet 4" w:semiHidden="1" w:unhideWhenUsed="1"/>
    <w:lsdException w:name="List Bullet 5" w:semiHidden="1" w:unhideWhenUsed="1"/>
    <w:lsdException w:name="List Number 2" w:uiPriority="11" w:qFormat="1"/>
    <w:lsdException w:name="List Number 3" w:uiPriority="11" w:qFormat="1"/>
    <w:lsdException w:name="List Number 4" w:semiHidden="1" w:unhideWhenUsed="1"/>
    <w:lsdException w:name="List Number 5" w:semiHidden="1" w:unhideWhenUsed="1"/>
    <w:lsdException w:name="Title" w:semiHidden="1" w:uiPriority="3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8"/>
    <w:lsdException w:name="FollowedHyperlink" w:semiHidden="1" w:unhideWhenUsed="1"/>
    <w:lsdException w:name="Strong" w:semiHidden="1" w:uiPriority="37" w:qFormat="1"/>
    <w:lsdException w:name="Emphasis" w:semiHidden="1" w:uiPriority="3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6" w:qFormat="1"/>
    <w:lsdException w:name="Quote" w:semiHidden="1" w:uiPriority="37" w:qFormat="1"/>
    <w:lsdException w:name="Intense Quote" w:semiHidden="1" w:uiPriority="3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qFormat="1"/>
    <w:lsdException w:name="Intense Emphasis" w:semiHidden="1" w:uiPriority="37" w:qFormat="1"/>
    <w:lsdException w:name="Subtle Reference" w:semiHidden="1" w:uiPriority="37" w:qFormat="1"/>
    <w:lsdException w:name="Intense Reference" w:semiHidden="1" w:uiPriority="37" w:qFormat="1"/>
    <w:lsdException w:name="Book Title" w:semiHidden="1" w:uiPriority="37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9"/>
    <w:rsid w:val="007C1030"/>
    <w:rPr>
      <w:sz w:val="20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387466"/>
    <w:pPr>
      <w:pageBreakBefore/>
      <w:spacing w:after="400"/>
      <w:outlineLvl w:val="0"/>
    </w:pPr>
    <w:rPr>
      <w:b/>
      <w:bCs/>
      <w:color w:val="0092BB" w:themeColor="text2"/>
      <w:sz w:val="36"/>
      <w:szCs w:val="6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387466"/>
    <w:pPr>
      <w:spacing w:before="360" w:after="240"/>
      <w:outlineLvl w:val="1"/>
    </w:pPr>
    <w:rPr>
      <w:b/>
      <w:bCs/>
      <w:color w:val="0092BB" w:themeColor="text2"/>
      <w:sz w:val="28"/>
      <w:szCs w:val="36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C42BF2"/>
    <w:pPr>
      <w:spacing w:before="240"/>
      <w:outlineLvl w:val="2"/>
    </w:pPr>
    <w:rPr>
      <w:b/>
      <w:bCs/>
      <w:color w:val="0092BB" w:themeColor="text2"/>
      <w:sz w:val="23"/>
      <w:szCs w:val="23"/>
      <w:lang w:val="fr-FR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C42BF2"/>
    <w:pPr>
      <w:spacing w:before="240" w:after="60"/>
      <w:outlineLvl w:val="3"/>
    </w:pPr>
    <w:rPr>
      <w:b/>
      <w:bCs/>
      <w:color w:val="0092B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466"/>
    <w:rPr>
      <w:b/>
      <w:bCs/>
      <w:color w:val="0092BB" w:themeColor="text2"/>
      <w:sz w:val="36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387466"/>
    <w:rPr>
      <w:b/>
      <w:bCs/>
      <w:color w:val="0092BB" w:themeColor="text2"/>
      <w:sz w:val="28"/>
      <w:szCs w:val="36"/>
    </w:rPr>
  </w:style>
  <w:style w:type="paragraph" w:styleId="ListBullet">
    <w:name w:val="List Bullet"/>
    <w:aliases w:val="List B1"/>
    <w:basedOn w:val="Normal"/>
    <w:uiPriority w:val="2"/>
    <w:qFormat/>
    <w:rsid w:val="00B0568F"/>
    <w:pPr>
      <w:numPr>
        <w:numId w:val="9"/>
      </w:numPr>
      <w:spacing w:after="120"/>
    </w:pPr>
    <w:rPr>
      <w:color w:val="455560" w:themeColor="text1"/>
    </w:rPr>
  </w:style>
  <w:style w:type="paragraph" w:styleId="ListBullet2">
    <w:name w:val="List Bullet 2"/>
    <w:aliases w:val="List B2"/>
    <w:basedOn w:val="Normal"/>
    <w:uiPriority w:val="10"/>
    <w:qFormat/>
    <w:rsid w:val="00B0568F"/>
    <w:pPr>
      <w:numPr>
        <w:ilvl w:val="1"/>
        <w:numId w:val="9"/>
      </w:numPr>
      <w:spacing w:after="120"/>
    </w:pPr>
    <w:rPr>
      <w:color w:val="455560" w:themeColor="text1"/>
    </w:rPr>
  </w:style>
  <w:style w:type="paragraph" w:styleId="ListBullet3">
    <w:name w:val="List Bullet 3"/>
    <w:basedOn w:val="Normal"/>
    <w:uiPriority w:val="34"/>
    <w:semiHidden/>
    <w:qFormat/>
    <w:rsid w:val="00B0568F"/>
    <w:pPr>
      <w:contextualSpacing/>
    </w:pPr>
  </w:style>
  <w:style w:type="paragraph" w:styleId="BodyText">
    <w:name w:val="Body Text"/>
    <w:basedOn w:val="Normal"/>
    <w:link w:val="BodyTextChar"/>
    <w:qFormat/>
    <w:rsid w:val="000D1E04"/>
    <w:pPr>
      <w:spacing w:after="120"/>
    </w:pPr>
    <w:rPr>
      <w:color w:val="455560" w:themeColor="text1"/>
    </w:rPr>
  </w:style>
  <w:style w:type="character" w:customStyle="1" w:styleId="BodyTextChar">
    <w:name w:val="Body Text Char"/>
    <w:basedOn w:val="DefaultParagraphFont"/>
    <w:link w:val="BodyText"/>
    <w:rsid w:val="000D1E04"/>
    <w:rPr>
      <w:color w:val="455560" w:themeColor="text1"/>
      <w:sz w:val="20"/>
    </w:rPr>
  </w:style>
  <w:style w:type="paragraph" w:styleId="ListNumber">
    <w:name w:val="List Number"/>
    <w:aliases w:val="List N1"/>
    <w:basedOn w:val="Normal"/>
    <w:uiPriority w:val="3"/>
    <w:qFormat/>
    <w:rsid w:val="00B0568F"/>
    <w:pPr>
      <w:numPr>
        <w:numId w:val="11"/>
      </w:numPr>
      <w:spacing w:after="120"/>
    </w:pPr>
    <w:rPr>
      <w:color w:val="455560" w:themeColor="text1"/>
    </w:rPr>
  </w:style>
  <w:style w:type="paragraph" w:styleId="ListNumber2">
    <w:name w:val="List Number 2"/>
    <w:aliases w:val="List N2"/>
    <w:basedOn w:val="Normal"/>
    <w:uiPriority w:val="11"/>
    <w:qFormat/>
    <w:rsid w:val="00B0568F"/>
    <w:pPr>
      <w:numPr>
        <w:ilvl w:val="1"/>
        <w:numId w:val="11"/>
      </w:numPr>
      <w:spacing w:after="120"/>
    </w:pPr>
    <w:rPr>
      <w:color w:val="455560" w:themeColor="text1"/>
    </w:rPr>
  </w:style>
  <w:style w:type="paragraph" w:styleId="ListNumber3">
    <w:name w:val="List Number 3"/>
    <w:basedOn w:val="Normal"/>
    <w:uiPriority w:val="34"/>
    <w:semiHidden/>
    <w:qFormat/>
    <w:rsid w:val="00B0568F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42BF2"/>
    <w:rPr>
      <w:b/>
      <w:bCs/>
      <w:color w:val="0092BB" w:themeColor="text2"/>
      <w:sz w:val="23"/>
      <w:szCs w:val="23"/>
      <w:lang w:val="fr-FR"/>
    </w:rPr>
  </w:style>
  <w:style w:type="paragraph" w:styleId="Header">
    <w:name w:val="header"/>
    <w:basedOn w:val="Normal"/>
    <w:link w:val="HeaderChar"/>
    <w:uiPriority w:val="30"/>
    <w:rsid w:val="00240839"/>
    <w:pPr>
      <w:tabs>
        <w:tab w:val="center" w:pos="4513"/>
        <w:tab w:val="right" w:pos="9026"/>
      </w:tabs>
      <w:spacing w:after="0" w:line="240" w:lineRule="auto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30"/>
    <w:rsid w:val="00B0568F"/>
    <w:rPr>
      <w:color w:val="FFFFFF" w:themeColor="background1"/>
      <w:sz w:val="20"/>
    </w:rPr>
  </w:style>
  <w:style w:type="paragraph" w:styleId="Footer">
    <w:name w:val="footer"/>
    <w:basedOn w:val="Normal"/>
    <w:link w:val="FooterChar"/>
    <w:uiPriority w:val="31"/>
    <w:rsid w:val="00240839"/>
    <w:pPr>
      <w:tabs>
        <w:tab w:val="center" w:pos="4513"/>
        <w:tab w:val="right" w:pos="9026"/>
      </w:tabs>
      <w:spacing w:after="0" w:line="240" w:lineRule="auto"/>
    </w:pPr>
    <w:rPr>
      <w:color w:val="FFFFFF" w:themeColor="background1"/>
      <w:sz w:val="17"/>
    </w:rPr>
  </w:style>
  <w:style w:type="character" w:customStyle="1" w:styleId="FooterChar">
    <w:name w:val="Footer Char"/>
    <w:basedOn w:val="DefaultParagraphFont"/>
    <w:link w:val="Footer"/>
    <w:uiPriority w:val="31"/>
    <w:rsid w:val="00B0568F"/>
    <w:rPr>
      <w:color w:val="FFFFFF" w:themeColor="background1"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withline">
    <w:name w:val="Footer (with line)"/>
    <w:basedOn w:val="Normal"/>
    <w:uiPriority w:val="31"/>
    <w:rsid w:val="00240839"/>
    <w:pPr>
      <w:pBdr>
        <w:top w:val="single" w:sz="12" w:space="6" w:color="0092BB" w:themeColor="text2"/>
      </w:pBdr>
      <w:tabs>
        <w:tab w:val="center" w:pos="4513"/>
        <w:tab w:val="right" w:pos="9026"/>
      </w:tabs>
      <w:spacing w:after="0" w:line="240" w:lineRule="auto"/>
    </w:pPr>
    <w:rPr>
      <w:b/>
      <w:caps/>
      <w:color w:val="0092BB" w:themeColor="text2"/>
      <w:sz w:val="17"/>
    </w:rPr>
  </w:style>
  <w:style w:type="paragraph" w:styleId="NoSpacing">
    <w:name w:val="No Spacing"/>
    <w:aliases w:val="No Spc"/>
    <w:uiPriority w:val="1"/>
    <w:qFormat/>
    <w:rsid w:val="00A15E42"/>
    <w:pPr>
      <w:spacing w:after="0" w:line="240" w:lineRule="auto"/>
    </w:pPr>
    <w:rPr>
      <w:color w:val="45556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sid w:val="000D1E04"/>
    <w:rPr>
      <w:color w:val="808080"/>
    </w:rPr>
  </w:style>
  <w:style w:type="table" w:customStyle="1" w:styleId="ETF2021">
    <w:name w:val="ETF2021"/>
    <w:basedOn w:val="TableNormal"/>
    <w:uiPriority w:val="99"/>
    <w:rsid w:val="00030FBC"/>
    <w:pPr>
      <w:spacing w:after="0" w:line="240" w:lineRule="auto"/>
    </w:pPr>
    <w:tblPr>
      <w:tblBorders>
        <w:top w:val="single" w:sz="12" w:space="0" w:color="0092BB" w:themeColor="text2"/>
        <w:bottom w:val="single" w:sz="12" w:space="0" w:color="0092BB" w:themeColor="text2"/>
        <w:insideH w:val="single" w:sz="8" w:space="0" w:color="CBD0D3"/>
        <w:insideV w:val="single" w:sz="8" w:space="0" w:color="CBD0D3"/>
      </w:tblBorders>
      <w:tblCellMar>
        <w:top w:w="113" w:type="dxa"/>
        <w:bottom w:w="113" w:type="dxa"/>
      </w:tblCellMar>
    </w:tblPr>
    <w:tcPr>
      <w:shd w:val="clear" w:color="auto" w:fill="F9F9F9"/>
    </w:tcPr>
    <w:tblStylePr w:type="firstRow">
      <w:tblPr/>
      <w:tcPr>
        <w:tcBorders>
          <w:top w:val="single" w:sz="12" w:space="0" w:color="0092BB" w:themeColor="text2"/>
          <w:left w:val="nil"/>
          <w:bottom w:val="single" w:sz="12" w:space="0" w:color="0092BB" w:themeColor="text2"/>
          <w:right w:val="nil"/>
          <w:insideH w:val="nil"/>
          <w:insideV w:val="single" w:sz="8" w:space="0" w:color="CBD0D3"/>
          <w:tl2br w:val="nil"/>
          <w:tr2bl w:val="nil"/>
        </w:tcBorders>
        <w:shd w:val="clear" w:color="auto" w:fill="F9F9F9"/>
      </w:tcPr>
    </w:tblStylePr>
  </w:style>
  <w:style w:type="paragraph" w:customStyle="1" w:styleId="TableHeading">
    <w:name w:val="Table Heading"/>
    <w:aliases w:val="Tbl Hdg"/>
    <w:basedOn w:val="BodyText"/>
    <w:uiPriority w:val="15"/>
    <w:qFormat/>
    <w:rsid w:val="00030FBC"/>
    <w:pPr>
      <w:spacing w:after="0" w:line="240" w:lineRule="auto"/>
    </w:pPr>
    <w:rPr>
      <w:b/>
      <w:color w:val="0092BB" w:themeColor="text2"/>
      <w:sz w:val="18"/>
    </w:rPr>
  </w:style>
  <w:style w:type="paragraph" w:customStyle="1" w:styleId="TableText">
    <w:name w:val="Table Text"/>
    <w:aliases w:val="Tbl Txt"/>
    <w:basedOn w:val="BodyText"/>
    <w:uiPriority w:val="16"/>
    <w:qFormat/>
    <w:rsid w:val="007C1030"/>
    <w:pPr>
      <w:spacing w:after="0" w:line="240" w:lineRule="auto"/>
    </w:pPr>
    <w:rPr>
      <w:sz w:val="17"/>
    </w:rPr>
  </w:style>
  <w:style w:type="paragraph" w:customStyle="1" w:styleId="Call-outText">
    <w:name w:val="Call-out Text"/>
    <w:aliases w:val="CO Txt"/>
    <w:basedOn w:val="BodyText"/>
    <w:uiPriority w:val="19"/>
    <w:qFormat/>
    <w:rsid w:val="00B0568F"/>
    <w:pPr>
      <w:spacing w:line="240" w:lineRule="auto"/>
    </w:pPr>
    <w:rPr>
      <w:sz w:val="18"/>
      <w:szCs w:val="18"/>
    </w:rPr>
  </w:style>
  <w:style w:type="paragraph" w:customStyle="1" w:styleId="Call-outSource">
    <w:name w:val="Call-out Source"/>
    <w:aliases w:val="CO Src"/>
    <w:basedOn w:val="Call-outText"/>
    <w:uiPriority w:val="20"/>
    <w:qFormat/>
    <w:rsid w:val="00B0568F"/>
    <w:pPr>
      <w:spacing w:before="360"/>
    </w:pPr>
    <w:rPr>
      <w:color w:val="0092BB" w:themeColor="text2"/>
      <w:sz w:val="16"/>
    </w:rPr>
  </w:style>
  <w:style w:type="paragraph" w:customStyle="1" w:styleId="Call-outTitle">
    <w:name w:val="Call-out Title"/>
    <w:aliases w:val="CO Ttl"/>
    <w:basedOn w:val="BodyText"/>
    <w:uiPriority w:val="18"/>
    <w:qFormat/>
    <w:rsid w:val="00B0568F"/>
    <w:pPr>
      <w:spacing w:after="320" w:line="240" w:lineRule="auto"/>
    </w:pPr>
    <w:rPr>
      <w:b/>
      <w:bCs/>
      <w:color w:val="0092BB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C42BF2"/>
    <w:rPr>
      <w:b/>
      <w:bCs/>
      <w:color w:val="0092BB" w:themeColor="text2"/>
      <w:sz w:val="20"/>
    </w:rPr>
  </w:style>
  <w:style w:type="paragraph" w:customStyle="1" w:styleId="TableSource">
    <w:name w:val="Table Source"/>
    <w:aliases w:val="Tbl Src"/>
    <w:basedOn w:val="BodyText"/>
    <w:uiPriority w:val="17"/>
    <w:qFormat/>
    <w:rsid w:val="00B0568F"/>
    <w:rPr>
      <w:color w:val="0092BB" w:themeColor="text2"/>
      <w:sz w:val="16"/>
      <w:szCs w:val="16"/>
    </w:rPr>
  </w:style>
  <w:style w:type="paragraph" w:customStyle="1" w:styleId="TableTitle">
    <w:name w:val="Table Title"/>
    <w:aliases w:val="Tbl Ttl"/>
    <w:basedOn w:val="BodyText"/>
    <w:uiPriority w:val="14"/>
    <w:qFormat/>
    <w:rsid w:val="00B0568F"/>
    <w:rPr>
      <w:b/>
      <w:bCs/>
      <w:color w:val="0092BB" w:themeColor="text2"/>
    </w:rPr>
  </w:style>
  <w:style w:type="paragraph" w:customStyle="1" w:styleId="TableFirstColumn">
    <w:name w:val="Table First Column"/>
    <w:aliases w:val="Tbl FC"/>
    <w:basedOn w:val="TableText"/>
    <w:uiPriority w:val="16"/>
    <w:qFormat/>
    <w:rsid w:val="00CA240B"/>
    <w:rPr>
      <w:bCs/>
      <w:color w:val="0092BB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F\Templates\Blank%20-%20Portrait.dotm" TargetMode="External"/></Relationships>
</file>

<file path=word/theme/theme1.xml><?xml version="1.0" encoding="utf-8"?>
<a:theme xmlns:a="http://schemas.openxmlformats.org/drawingml/2006/main" name="Office Theme">
  <a:themeElements>
    <a:clrScheme name="ETF (2021)">
      <a:dk1>
        <a:srgbClr val="455560"/>
      </a:dk1>
      <a:lt1>
        <a:srgbClr val="FFFFFF"/>
      </a:lt1>
      <a:dk2>
        <a:srgbClr val="0092BB"/>
      </a:dk2>
      <a:lt2>
        <a:srgbClr val="D6DCE4"/>
      </a:lt2>
      <a:accent1>
        <a:srgbClr val="009CDE"/>
      </a:accent1>
      <a:accent2>
        <a:srgbClr val="38B6AB"/>
      </a:accent2>
      <a:accent3>
        <a:srgbClr val="CBD300"/>
      </a:accent3>
      <a:accent4>
        <a:srgbClr val="FFDC00"/>
      </a:accent4>
      <a:accent5>
        <a:srgbClr val="E9473D"/>
      </a:accent5>
      <a:accent6>
        <a:srgbClr val="DC006B"/>
      </a:accent6>
      <a:hlink>
        <a:srgbClr val="0092BB"/>
      </a:hlink>
      <a:folHlink>
        <a:srgbClr val="27257A"/>
      </a:folHlink>
    </a:clrScheme>
    <a:fontScheme name="Rogue Templat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02B7-16ED-469F-AECA-CCC48BED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- Portrait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Siria Taurelli</dc:creator>
  <cp:keywords/>
  <dc:description/>
  <cp:lastModifiedBy>Siria Taurelli (ETF)</cp:lastModifiedBy>
  <cp:revision>1</cp:revision>
  <dcterms:created xsi:type="dcterms:W3CDTF">2022-06-07T06:12:00Z</dcterms:created>
  <dcterms:modified xsi:type="dcterms:W3CDTF">2022-06-07T06:24:00Z</dcterms:modified>
</cp:coreProperties>
</file>